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РОССИЙСКАЯ ФЕДЕРАЦИЯ</w:t>
      </w:r>
      <w:r>
        <w:rPr>
          <w:rFonts w:ascii="Times New Roman" w:hAnsi="Times New Roman"/>
          <w:b/>
          <w:bCs/>
          <w:sz w:val="30"/>
          <w:szCs w:val="30"/>
        </w:rPr>
        <w:br/>
        <w:t>РЕСПУБЛИКА ХАКАСИЯ</w:t>
      </w: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/>
        <w:t xml:space="preserve">АДМИНИСТРАЦИЯ </w:t>
      </w:r>
      <w:r>
        <w:rPr>
          <w:rFonts w:ascii="Times New Roman" w:hAnsi="Times New Roman"/>
          <w:b/>
          <w:bCs/>
          <w:sz w:val="30"/>
          <w:szCs w:val="30"/>
        </w:rPr>
        <w:br/>
        <w:t>ОРДЖОНИКИДЗЕВСКОГО РАЙОНА</w:t>
      </w: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tbl>
      <w:tblPr>
        <w:tblW w:w="0" w:type="auto"/>
        <w:tblLook w:val="00A0"/>
      </w:tblPr>
      <w:tblGrid>
        <w:gridCol w:w="3117"/>
        <w:gridCol w:w="3128"/>
        <w:gridCol w:w="3110"/>
      </w:tblGrid>
      <w:tr w:rsidR="00933FF4" w:rsidRPr="00F50520" w:rsidTr="00606E44">
        <w:tc>
          <w:tcPr>
            <w:tcW w:w="3117" w:type="dxa"/>
          </w:tcPr>
          <w:p w:rsidR="00933FF4" w:rsidRPr="00606E44" w:rsidRDefault="00933FF4" w:rsidP="00606E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</w:t>
            </w:r>
          </w:p>
          <w:p w:rsidR="00933FF4" w:rsidRPr="00606E44" w:rsidRDefault="00933FF4" w:rsidP="00606E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14 февраля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06E44">
                <w:rPr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202</w:t>
              </w:r>
              <w:r>
                <w:rPr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4</w:t>
              </w:r>
              <w:r w:rsidRPr="00606E44">
                <w:rPr>
                  <w:rFonts w:ascii="Times New Roman" w:hAnsi="Times New Roman"/>
                  <w:bCs/>
                  <w:sz w:val="26"/>
                  <w:szCs w:val="26"/>
                  <w:lang w:eastAsia="ru-RU"/>
                </w:rPr>
                <w:t xml:space="preserve"> г</w:t>
              </w:r>
            </w:smartTag>
            <w:r w:rsidRPr="0060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28" w:type="dxa"/>
          </w:tcPr>
          <w:p w:rsidR="00933FF4" w:rsidRPr="00606E44" w:rsidRDefault="00933FF4" w:rsidP="00606E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933FF4" w:rsidRPr="00606E44" w:rsidRDefault="00933FF4" w:rsidP="00606E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</w:t>
            </w:r>
          </w:p>
          <w:p w:rsidR="00933FF4" w:rsidRPr="00606E44" w:rsidRDefault="00933FF4" w:rsidP="00606E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46</w:t>
            </w:r>
          </w:p>
        </w:tc>
      </w:tr>
      <w:tr w:rsidR="00933FF4" w:rsidRPr="00F50520" w:rsidTr="00606E44">
        <w:tc>
          <w:tcPr>
            <w:tcW w:w="3117" w:type="dxa"/>
          </w:tcPr>
          <w:p w:rsidR="00933FF4" w:rsidRPr="00606E44" w:rsidRDefault="00933FF4" w:rsidP="00F505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</w:tcPr>
          <w:p w:rsidR="00933FF4" w:rsidRPr="00606E44" w:rsidRDefault="00933FF4" w:rsidP="00606E4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sz w:val="26"/>
                <w:szCs w:val="26"/>
                <w:lang w:eastAsia="ru-RU"/>
              </w:rPr>
              <w:t>п. Копьёво</w:t>
            </w:r>
          </w:p>
          <w:p w:rsidR="00933FF4" w:rsidRPr="00606E44" w:rsidRDefault="00933FF4" w:rsidP="00606E4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33FF4" w:rsidRPr="00606E44" w:rsidRDefault="00933FF4" w:rsidP="00606E4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933FF4" w:rsidRPr="00606E44" w:rsidRDefault="00933FF4" w:rsidP="00F505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33FF4" w:rsidRDefault="00933FF4" w:rsidP="00F5052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предоставлении </w:t>
      </w:r>
      <w:r w:rsidRPr="00F50520">
        <w:rPr>
          <w:rFonts w:ascii="Times New Roman" w:hAnsi="Times New Roman"/>
          <w:b/>
          <w:sz w:val="26"/>
          <w:szCs w:val="26"/>
          <w:lang w:eastAsia="ru-RU"/>
        </w:rPr>
        <w:t>субсидии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из районного бюджета муниципального </w:t>
      </w:r>
      <w:r w:rsidRPr="00F50520">
        <w:rPr>
          <w:rFonts w:ascii="Times New Roman" w:hAnsi="Times New Roman"/>
          <w:b/>
          <w:sz w:val="26"/>
          <w:szCs w:val="26"/>
          <w:lang w:eastAsia="ru-RU"/>
        </w:rPr>
        <w:t>образования Орджон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икидзевский район </w:t>
      </w:r>
      <w:r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муниципальному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казенному </w:t>
      </w:r>
      <w:r w:rsidRPr="00F50520">
        <w:rPr>
          <w:rFonts w:ascii="Times New Roman" w:hAnsi="Times New Roman"/>
          <w:b/>
          <w:sz w:val="26"/>
          <w:szCs w:val="26"/>
          <w:lang w:eastAsia="ru-RU"/>
        </w:rPr>
        <w:t>предприятию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933FF4" w:rsidRPr="00F50520" w:rsidRDefault="00933FF4" w:rsidP="00F50520">
      <w:pPr>
        <w:pStyle w:val="NoSpacing"/>
        <w:rPr>
          <w:lang w:eastAsia="ru-RU"/>
        </w:rPr>
      </w:pPr>
    </w:p>
    <w:p w:rsidR="00933FF4" w:rsidRPr="00F50520" w:rsidRDefault="00933FF4" w:rsidP="00F50520">
      <w:pPr>
        <w:pStyle w:val="NoSpacing"/>
        <w:rPr>
          <w:lang w:eastAsia="ru-RU"/>
        </w:rPr>
      </w:pPr>
    </w:p>
    <w:p w:rsidR="00933FF4" w:rsidRPr="00036FD7" w:rsidRDefault="00933FF4" w:rsidP="007D4830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236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sz w:val="26"/>
          <w:szCs w:val="26"/>
          <w:lang w:eastAsia="ru-RU"/>
        </w:rPr>
        <w:t>В рамках</w:t>
      </w:r>
      <w:r w:rsidRPr="0019236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реализации муниципальной программы «Развитие коммунальной инфраструктуры и обеспечение качественных жилищно-коммунальных  услуг на территории Орджоникидзевского района», утвержденной  постановлением  Администрации  Орджоникидзевского  района  от 11.04.2022 № 183, в соответствии  с п. 2.18 </w:t>
      </w:r>
      <w:r>
        <w:rPr>
          <w:rFonts w:ascii="Times New Roman" w:hAnsi="Times New Roman"/>
          <w:sz w:val="26"/>
          <w:szCs w:val="26"/>
        </w:rPr>
        <w:t xml:space="preserve">Порядка предоставления  субсидий из  районного  бюджета муниципального образования Орджоникидзевский район муниципальным  унитарным  предприятиям для  финансового  обеспечения  затрат, связанных с деятельностью предприятий, в целях  восстановления  их  платежеспособности, утвержденного  постановлением Администрации Орджоникидзевского района  от 28.10.2022 № 526 </w:t>
      </w:r>
      <w:r>
        <w:rPr>
          <w:rFonts w:ascii="Times New Roman" w:hAnsi="Times New Roman"/>
          <w:sz w:val="26"/>
          <w:szCs w:val="26"/>
          <w:lang w:eastAsia="ru-RU"/>
        </w:rPr>
        <w:t xml:space="preserve">, на  основании  Протокола  заседания  комиссии </w:t>
      </w:r>
      <w:r>
        <w:rPr>
          <w:rFonts w:ascii="Times New Roman" w:hAnsi="Times New Roman"/>
          <w:sz w:val="26"/>
          <w:szCs w:val="26"/>
        </w:rPr>
        <w:t xml:space="preserve">  по  отбору муниципального казенного предприятия Орджоникидзевского  района МКП «Приисковое ЖКХ» и  предоставлению  ему  субсидии из районного  бюджета  муниципального образования  Орджоникидзевский район </w:t>
      </w:r>
      <w:r w:rsidRPr="00F50520">
        <w:rPr>
          <w:rFonts w:ascii="Times New Roman" w:hAnsi="Times New Roman"/>
          <w:bCs/>
          <w:sz w:val="26"/>
          <w:szCs w:val="26"/>
          <w:lang w:eastAsia="ru-RU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от 12.02.2024 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624DA">
        <w:rPr>
          <w:rFonts w:ascii="Times New Roman" w:hAnsi="Times New Roman"/>
          <w:sz w:val="26"/>
          <w:szCs w:val="26"/>
          <w:lang w:eastAsia="ru-RU"/>
        </w:rPr>
        <w:t xml:space="preserve">в  целях возмещения </w:t>
      </w:r>
      <w:r w:rsidRPr="00F624DA">
        <w:rPr>
          <w:rFonts w:ascii="Times New Roman" w:hAnsi="Times New Roman"/>
          <w:sz w:val="26"/>
          <w:szCs w:val="26"/>
        </w:rPr>
        <w:t xml:space="preserve">недополученных </w:t>
      </w:r>
      <w:r w:rsidRPr="00F624DA">
        <w:rPr>
          <w:rFonts w:ascii="Times New Roman" w:hAnsi="Times New Roman"/>
          <w:sz w:val="26"/>
          <w:szCs w:val="26"/>
          <w:lang w:eastAsia="ru-RU"/>
        </w:rPr>
        <w:t xml:space="preserve">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унитарных предприятий</w:t>
      </w:r>
      <w:r>
        <w:rPr>
          <w:rFonts w:ascii="Times New Roman" w:hAnsi="Times New Roman"/>
          <w:sz w:val="26"/>
          <w:szCs w:val="26"/>
          <w:lang w:eastAsia="ru-RU"/>
        </w:rPr>
        <w:t xml:space="preserve">, руководствуясь </w:t>
      </w:r>
      <w:r w:rsidRPr="0019236F">
        <w:rPr>
          <w:rFonts w:ascii="Times New Roman" w:hAnsi="Times New Roman"/>
          <w:sz w:val="26"/>
          <w:szCs w:val="26"/>
          <w:lang w:eastAsia="ru-RU"/>
        </w:rPr>
        <w:t>статьями 56, 70 Устава муниципального образования Орджоникидзевский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19236F">
        <w:rPr>
          <w:rFonts w:ascii="Times New Roman" w:hAnsi="Times New Roman"/>
          <w:sz w:val="26"/>
          <w:szCs w:val="26"/>
          <w:lang w:eastAsia="ru-RU"/>
        </w:rPr>
        <w:t xml:space="preserve"> район,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9236F">
        <w:rPr>
          <w:rFonts w:ascii="Times New Roman" w:hAnsi="Times New Roman"/>
          <w:sz w:val="26"/>
          <w:szCs w:val="26"/>
          <w:lang w:eastAsia="ru-RU"/>
        </w:rPr>
        <w:t>Администрация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9236F">
        <w:rPr>
          <w:rFonts w:ascii="Times New Roman" w:hAnsi="Times New Roman"/>
          <w:sz w:val="26"/>
          <w:szCs w:val="26"/>
          <w:lang w:eastAsia="ru-RU"/>
        </w:rPr>
        <w:t xml:space="preserve"> Орджоникидзевского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19236F">
        <w:rPr>
          <w:rFonts w:ascii="Times New Roman" w:hAnsi="Times New Roman"/>
          <w:sz w:val="26"/>
          <w:szCs w:val="26"/>
          <w:lang w:eastAsia="ru-RU"/>
        </w:rPr>
        <w:t xml:space="preserve"> района  </w:t>
      </w:r>
      <w:r w:rsidRPr="0019236F">
        <w:rPr>
          <w:rFonts w:ascii="Times New Roman" w:hAnsi="Times New Roman"/>
          <w:b/>
          <w:bCs/>
          <w:sz w:val="26"/>
          <w:szCs w:val="26"/>
          <w:lang w:eastAsia="ru-RU"/>
        </w:rPr>
        <w:t>п о с т а н о в л я е т:</w:t>
      </w:r>
    </w:p>
    <w:p w:rsidR="00933FF4" w:rsidRDefault="00933FF4" w:rsidP="00F50520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1.</w:t>
      </w:r>
      <w:r>
        <w:rPr>
          <w:rFonts w:ascii="Times New Roman" w:hAnsi="Times New Roman"/>
          <w:sz w:val="26"/>
          <w:szCs w:val="26"/>
        </w:rPr>
        <w:t xml:space="preserve"> Предоставить субсидию из районного бюд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жета муниципального образования Орджоникидзевский район муниципальному казенному предприятию «Приисковое ЖКХ» для   финансового обеспечения затрат, связанных с деятельностью предприятий, в целях восстановления их платежеспособности в </w:t>
      </w:r>
    </w:p>
    <w:p w:rsidR="00933FF4" w:rsidRPr="001471D6" w:rsidRDefault="00933FF4" w:rsidP="00F50520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объеме 5 700 000 руб. (пять миллионов семьсот тысяч рублей 00 коп.) (приложение).</w:t>
      </w:r>
    </w:p>
    <w:p w:rsidR="00933FF4" w:rsidRDefault="00933FF4" w:rsidP="007D4830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2.</w:t>
      </w:r>
      <w:r w:rsidRPr="0019236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74B3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Постановление вступает в силу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 дня его принятия и подлежит размещению на официальном сайте Администрации Орджоникидзевского района.</w:t>
      </w:r>
    </w:p>
    <w:p w:rsidR="00933FF4" w:rsidRDefault="00933FF4" w:rsidP="007D483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33FF4" w:rsidRDefault="00933FF4" w:rsidP="007D483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33FF4" w:rsidRPr="00036FD7" w:rsidRDefault="00933FF4" w:rsidP="00036FD7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33FF4" w:rsidRPr="0019236F" w:rsidRDefault="00933FF4" w:rsidP="00320DA7">
      <w:pPr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Глава Орджоникидзевского района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9236F">
        <w:rPr>
          <w:rFonts w:ascii="Times New Roman" w:hAnsi="Times New Roman"/>
          <w:sz w:val="26"/>
          <w:szCs w:val="26"/>
        </w:rPr>
        <w:t xml:space="preserve">    А.И. Тайченачев</w:t>
      </w:r>
    </w:p>
    <w:p w:rsidR="00933FF4" w:rsidRDefault="00933FF4" w:rsidP="000845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4DB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320D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94626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3FFA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933FF4" w:rsidRDefault="00933FF4" w:rsidP="00621F3B">
      <w:pPr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933FF4" w:rsidRDefault="00933FF4" w:rsidP="00621F3B">
      <w:pPr>
        <w:spacing w:after="0" w:line="240" w:lineRule="auto"/>
        <w:ind w:left="495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Приложение</w:t>
      </w: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к постановлению Администрации</w:t>
      </w: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Орджоникидзевского района</w:t>
      </w: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от 14 февраля 2024 года № 46 </w:t>
      </w: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4909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098C">
        <w:rPr>
          <w:rFonts w:ascii="Times New Roman" w:hAnsi="Times New Roman"/>
          <w:b/>
          <w:sz w:val="26"/>
          <w:szCs w:val="26"/>
          <w:lang w:eastAsia="ru-RU"/>
        </w:rPr>
        <w:t>РАСПРЕДЕЛЕНИЕ</w:t>
      </w:r>
    </w:p>
    <w:p w:rsidR="00933FF4" w:rsidRDefault="00933FF4" w:rsidP="004909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субсидии из районного бюджета муниципального образования Орджоникидзевский район муниципальному казенному предприятию для финансового обеспечения затрат, связанных с деятельностью предприятий, в целях восстановления их платежеспособности</w:t>
      </w:r>
    </w:p>
    <w:p w:rsidR="00933FF4" w:rsidRDefault="00933FF4" w:rsidP="004909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800"/>
      </w:tblGrid>
      <w:tr w:rsidR="00933FF4" w:rsidTr="00606E44">
        <w:tc>
          <w:tcPr>
            <w:tcW w:w="6771" w:type="dxa"/>
          </w:tcPr>
          <w:p w:rsidR="00933FF4" w:rsidRPr="00606E44" w:rsidRDefault="00933FF4" w:rsidP="00606E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2800" w:type="dxa"/>
          </w:tcPr>
          <w:p w:rsidR="00933FF4" w:rsidRPr="00606E44" w:rsidRDefault="00933FF4" w:rsidP="00606E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sz w:val="26"/>
                <w:szCs w:val="26"/>
                <w:lang w:eastAsia="ru-RU"/>
              </w:rPr>
              <w:t>Сумма субсидии,</w:t>
            </w:r>
          </w:p>
          <w:p w:rsidR="00933FF4" w:rsidRPr="00606E44" w:rsidRDefault="00933FF4" w:rsidP="00606E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sz w:val="26"/>
                <w:szCs w:val="26"/>
                <w:lang w:eastAsia="ru-RU"/>
              </w:rPr>
              <w:t>рублей</w:t>
            </w:r>
          </w:p>
          <w:p w:rsidR="00933FF4" w:rsidRPr="00606E44" w:rsidRDefault="00933FF4" w:rsidP="00606E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3FF4" w:rsidTr="00606E44">
        <w:tc>
          <w:tcPr>
            <w:tcW w:w="6771" w:type="dxa"/>
          </w:tcPr>
          <w:p w:rsidR="00933FF4" w:rsidRPr="00606E44" w:rsidRDefault="00933FF4" w:rsidP="00606E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казенное предприятие «Приисковое ЖКХ»</w:t>
            </w:r>
          </w:p>
        </w:tc>
        <w:tc>
          <w:tcPr>
            <w:tcW w:w="2800" w:type="dxa"/>
          </w:tcPr>
          <w:p w:rsidR="00933FF4" w:rsidRPr="00606E44" w:rsidRDefault="00933FF4" w:rsidP="00606E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sz w:val="26"/>
                <w:szCs w:val="26"/>
                <w:lang w:eastAsia="ru-RU"/>
              </w:rPr>
              <w:t>5 700 000,0</w:t>
            </w:r>
          </w:p>
        </w:tc>
      </w:tr>
      <w:tr w:rsidR="00933FF4" w:rsidTr="00606E44">
        <w:tc>
          <w:tcPr>
            <w:tcW w:w="6771" w:type="dxa"/>
          </w:tcPr>
          <w:p w:rsidR="00933FF4" w:rsidRPr="00606E44" w:rsidRDefault="00933FF4" w:rsidP="00606E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933FF4" w:rsidRPr="00606E44" w:rsidRDefault="00933FF4" w:rsidP="00606E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E44">
              <w:rPr>
                <w:rFonts w:ascii="Times New Roman" w:hAnsi="Times New Roman"/>
                <w:sz w:val="26"/>
                <w:szCs w:val="26"/>
                <w:lang w:eastAsia="ru-RU"/>
              </w:rPr>
              <w:t>5 700 000,0</w:t>
            </w:r>
          </w:p>
        </w:tc>
      </w:tr>
    </w:tbl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Управляющий делами  Администрации</w:t>
      </w: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Орджоникидзевского района                                                                   Т.А. Будникова</w:t>
      </w: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33FF4" w:rsidRDefault="00933FF4" w:rsidP="00091B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933FF4" w:rsidSect="001471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F4" w:rsidRDefault="00933FF4" w:rsidP="00913C1C">
      <w:pPr>
        <w:spacing w:after="0" w:line="240" w:lineRule="auto"/>
      </w:pPr>
      <w:r>
        <w:separator/>
      </w:r>
    </w:p>
  </w:endnote>
  <w:endnote w:type="continuationSeparator" w:id="0">
    <w:p w:rsidR="00933FF4" w:rsidRDefault="00933FF4" w:rsidP="009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F4" w:rsidRDefault="00933FF4" w:rsidP="00913C1C">
      <w:pPr>
        <w:spacing w:after="0" w:line="240" w:lineRule="auto"/>
      </w:pPr>
      <w:r>
        <w:separator/>
      </w:r>
    </w:p>
  </w:footnote>
  <w:footnote w:type="continuationSeparator" w:id="0">
    <w:p w:rsidR="00933FF4" w:rsidRDefault="00933FF4" w:rsidP="0091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7D6B4F"/>
    <w:multiLevelType w:val="multilevel"/>
    <w:tmpl w:val="00EA93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A7"/>
    <w:rsid w:val="00011E1C"/>
    <w:rsid w:val="000267CC"/>
    <w:rsid w:val="00036C99"/>
    <w:rsid w:val="00036FD7"/>
    <w:rsid w:val="00046581"/>
    <w:rsid w:val="000674AC"/>
    <w:rsid w:val="00067E0D"/>
    <w:rsid w:val="000700BA"/>
    <w:rsid w:val="00070B77"/>
    <w:rsid w:val="0007207B"/>
    <w:rsid w:val="00073629"/>
    <w:rsid w:val="00077210"/>
    <w:rsid w:val="0008456C"/>
    <w:rsid w:val="00091BFC"/>
    <w:rsid w:val="000D0B1D"/>
    <w:rsid w:val="000D3BB8"/>
    <w:rsid w:val="000E2CAE"/>
    <w:rsid w:val="00115309"/>
    <w:rsid w:val="00120301"/>
    <w:rsid w:val="001403D8"/>
    <w:rsid w:val="001471D6"/>
    <w:rsid w:val="00153792"/>
    <w:rsid w:val="001626D8"/>
    <w:rsid w:val="00167574"/>
    <w:rsid w:val="001760D1"/>
    <w:rsid w:val="00177B8F"/>
    <w:rsid w:val="0019236F"/>
    <w:rsid w:val="00192F27"/>
    <w:rsid w:val="0019312C"/>
    <w:rsid w:val="001A5AD2"/>
    <w:rsid w:val="001A6BC7"/>
    <w:rsid w:val="001D307B"/>
    <w:rsid w:val="001E3519"/>
    <w:rsid w:val="001E5069"/>
    <w:rsid w:val="00201AEC"/>
    <w:rsid w:val="00211877"/>
    <w:rsid w:val="00223BE2"/>
    <w:rsid w:val="00232D47"/>
    <w:rsid w:val="00243885"/>
    <w:rsid w:val="00247ABF"/>
    <w:rsid w:val="0025443F"/>
    <w:rsid w:val="00254860"/>
    <w:rsid w:val="00255124"/>
    <w:rsid w:val="0025797F"/>
    <w:rsid w:val="00274FE8"/>
    <w:rsid w:val="00276643"/>
    <w:rsid w:val="00281C2F"/>
    <w:rsid w:val="00290F26"/>
    <w:rsid w:val="002A3F9B"/>
    <w:rsid w:val="002A4A17"/>
    <w:rsid w:val="002B006F"/>
    <w:rsid w:val="002B2803"/>
    <w:rsid w:val="002B677F"/>
    <w:rsid w:val="002C1251"/>
    <w:rsid w:val="002C59B6"/>
    <w:rsid w:val="002E66FF"/>
    <w:rsid w:val="002F517C"/>
    <w:rsid w:val="003017CD"/>
    <w:rsid w:val="00306132"/>
    <w:rsid w:val="00320DA7"/>
    <w:rsid w:val="00330A95"/>
    <w:rsid w:val="00346F1F"/>
    <w:rsid w:val="00351807"/>
    <w:rsid w:val="0035271A"/>
    <w:rsid w:val="0037115B"/>
    <w:rsid w:val="0037366F"/>
    <w:rsid w:val="00392EE5"/>
    <w:rsid w:val="00393941"/>
    <w:rsid w:val="003A0238"/>
    <w:rsid w:val="003A1D10"/>
    <w:rsid w:val="003C3B73"/>
    <w:rsid w:val="003E180B"/>
    <w:rsid w:val="0040171C"/>
    <w:rsid w:val="00402317"/>
    <w:rsid w:val="00406501"/>
    <w:rsid w:val="00457862"/>
    <w:rsid w:val="00463300"/>
    <w:rsid w:val="00465726"/>
    <w:rsid w:val="00475B27"/>
    <w:rsid w:val="004852E0"/>
    <w:rsid w:val="0049098C"/>
    <w:rsid w:val="004A5080"/>
    <w:rsid w:val="004A5346"/>
    <w:rsid w:val="004C2253"/>
    <w:rsid w:val="004C3E68"/>
    <w:rsid w:val="004C521B"/>
    <w:rsid w:val="004E72FD"/>
    <w:rsid w:val="004F640B"/>
    <w:rsid w:val="0052407D"/>
    <w:rsid w:val="0053494B"/>
    <w:rsid w:val="0054643B"/>
    <w:rsid w:val="0055233C"/>
    <w:rsid w:val="00553711"/>
    <w:rsid w:val="00557B78"/>
    <w:rsid w:val="0057245D"/>
    <w:rsid w:val="00573DBF"/>
    <w:rsid w:val="00585F86"/>
    <w:rsid w:val="00586615"/>
    <w:rsid w:val="005E70CE"/>
    <w:rsid w:val="00606E44"/>
    <w:rsid w:val="00610392"/>
    <w:rsid w:val="00617C68"/>
    <w:rsid w:val="00621F3B"/>
    <w:rsid w:val="00627E16"/>
    <w:rsid w:val="00633FDC"/>
    <w:rsid w:val="00640604"/>
    <w:rsid w:val="006476D7"/>
    <w:rsid w:val="00647BA5"/>
    <w:rsid w:val="006545EE"/>
    <w:rsid w:val="00673038"/>
    <w:rsid w:val="00676DE9"/>
    <w:rsid w:val="006A13F2"/>
    <w:rsid w:val="006A2553"/>
    <w:rsid w:val="006B4814"/>
    <w:rsid w:val="006C032C"/>
    <w:rsid w:val="006C049F"/>
    <w:rsid w:val="006C4E4B"/>
    <w:rsid w:val="006D2615"/>
    <w:rsid w:val="006D491C"/>
    <w:rsid w:val="006D5644"/>
    <w:rsid w:val="006F1522"/>
    <w:rsid w:val="006F194A"/>
    <w:rsid w:val="006F4072"/>
    <w:rsid w:val="0071654F"/>
    <w:rsid w:val="007254E8"/>
    <w:rsid w:val="0073645A"/>
    <w:rsid w:val="00750D70"/>
    <w:rsid w:val="00751C20"/>
    <w:rsid w:val="007620AD"/>
    <w:rsid w:val="00763073"/>
    <w:rsid w:val="00766764"/>
    <w:rsid w:val="007668B4"/>
    <w:rsid w:val="00775B95"/>
    <w:rsid w:val="00784DBE"/>
    <w:rsid w:val="007854A3"/>
    <w:rsid w:val="007B6576"/>
    <w:rsid w:val="007C72DA"/>
    <w:rsid w:val="007D4830"/>
    <w:rsid w:val="007E3A29"/>
    <w:rsid w:val="007F27E2"/>
    <w:rsid w:val="00811CCB"/>
    <w:rsid w:val="008137B4"/>
    <w:rsid w:val="0084087F"/>
    <w:rsid w:val="00845EF5"/>
    <w:rsid w:val="00846E59"/>
    <w:rsid w:val="00847192"/>
    <w:rsid w:val="00866982"/>
    <w:rsid w:val="0086798E"/>
    <w:rsid w:val="008741ED"/>
    <w:rsid w:val="00884F39"/>
    <w:rsid w:val="008902FA"/>
    <w:rsid w:val="008C1117"/>
    <w:rsid w:val="008C27B2"/>
    <w:rsid w:val="008C3446"/>
    <w:rsid w:val="008C35ED"/>
    <w:rsid w:val="008C3DD6"/>
    <w:rsid w:val="008C4DF8"/>
    <w:rsid w:val="008D23CE"/>
    <w:rsid w:val="008D3411"/>
    <w:rsid w:val="008D5118"/>
    <w:rsid w:val="008F0FEB"/>
    <w:rsid w:val="0090650F"/>
    <w:rsid w:val="009109ED"/>
    <w:rsid w:val="009127C5"/>
    <w:rsid w:val="00913C1C"/>
    <w:rsid w:val="00914651"/>
    <w:rsid w:val="00925AE7"/>
    <w:rsid w:val="009327DF"/>
    <w:rsid w:val="00933325"/>
    <w:rsid w:val="00933FF4"/>
    <w:rsid w:val="00933FFA"/>
    <w:rsid w:val="009420ED"/>
    <w:rsid w:val="00946263"/>
    <w:rsid w:val="00947B79"/>
    <w:rsid w:val="00962DF7"/>
    <w:rsid w:val="0096390E"/>
    <w:rsid w:val="00964BF6"/>
    <w:rsid w:val="009872DF"/>
    <w:rsid w:val="0099481A"/>
    <w:rsid w:val="00997297"/>
    <w:rsid w:val="009B1209"/>
    <w:rsid w:val="009B3020"/>
    <w:rsid w:val="009B3BE4"/>
    <w:rsid w:val="009B6A1A"/>
    <w:rsid w:val="00A022F9"/>
    <w:rsid w:val="00A0645B"/>
    <w:rsid w:val="00A0662B"/>
    <w:rsid w:val="00A135CD"/>
    <w:rsid w:val="00A27409"/>
    <w:rsid w:val="00A33C57"/>
    <w:rsid w:val="00A65B2E"/>
    <w:rsid w:val="00A903A8"/>
    <w:rsid w:val="00A91C84"/>
    <w:rsid w:val="00A96117"/>
    <w:rsid w:val="00AA4D3D"/>
    <w:rsid w:val="00AA6CB6"/>
    <w:rsid w:val="00AB3442"/>
    <w:rsid w:val="00AB4F76"/>
    <w:rsid w:val="00AB78FC"/>
    <w:rsid w:val="00AE6089"/>
    <w:rsid w:val="00AE7E24"/>
    <w:rsid w:val="00AF3F3B"/>
    <w:rsid w:val="00AF449A"/>
    <w:rsid w:val="00AF7864"/>
    <w:rsid w:val="00B131A2"/>
    <w:rsid w:val="00B34AF2"/>
    <w:rsid w:val="00B41520"/>
    <w:rsid w:val="00B60D9C"/>
    <w:rsid w:val="00B74B3B"/>
    <w:rsid w:val="00B74EC3"/>
    <w:rsid w:val="00B85CC7"/>
    <w:rsid w:val="00BA1460"/>
    <w:rsid w:val="00BB0545"/>
    <w:rsid w:val="00BB0E83"/>
    <w:rsid w:val="00BB7962"/>
    <w:rsid w:val="00BD11AE"/>
    <w:rsid w:val="00BD35FD"/>
    <w:rsid w:val="00BD4BC9"/>
    <w:rsid w:val="00BE1C4D"/>
    <w:rsid w:val="00BE5D23"/>
    <w:rsid w:val="00C04511"/>
    <w:rsid w:val="00C05E40"/>
    <w:rsid w:val="00C10613"/>
    <w:rsid w:val="00C214AD"/>
    <w:rsid w:val="00C25D07"/>
    <w:rsid w:val="00C35932"/>
    <w:rsid w:val="00C41738"/>
    <w:rsid w:val="00C502C1"/>
    <w:rsid w:val="00C52AFF"/>
    <w:rsid w:val="00C64951"/>
    <w:rsid w:val="00C66487"/>
    <w:rsid w:val="00C67C78"/>
    <w:rsid w:val="00C806C7"/>
    <w:rsid w:val="00C87282"/>
    <w:rsid w:val="00C87523"/>
    <w:rsid w:val="00C90F22"/>
    <w:rsid w:val="00CA27F0"/>
    <w:rsid w:val="00CA73E3"/>
    <w:rsid w:val="00CB12C0"/>
    <w:rsid w:val="00CB7B36"/>
    <w:rsid w:val="00CD310B"/>
    <w:rsid w:val="00CE16F1"/>
    <w:rsid w:val="00CE1EEB"/>
    <w:rsid w:val="00CE50EB"/>
    <w:rsid w:val="00CF1D6A"/>
    <w:rsid w:val="00CF4B34"/>
    <w:rsid w:val="00D0140D"/>
    <w:rsid w:val="00D03700"/>
    <w:rsid w:val="00D0708D"/>
    <w:rsid w:val="00D125A9"/>
    <w:rsid w:val="00D14FF6"/>
    <w:rsid w:val="00D237DF"/>
    <w:rsid w:val="00D241CA"/>
    <w:rsid w:val="00D30004"/>
    <w:rsid w:val="00D363D8"/>
    <w:rsid w:val="00D4490E"/>
    <w:rsid w:val="00D47372"/>
    <w:rsid w:val="00D51E8A"/>
    <w:rsid w:val="00D56BA5"/>
    <w:rsid w:val="00D64153"/>
    <w:rsid w:val="00D70BF3"/>
    <w:rsid w:val="00D76685"/>
    <w:rsid w:val="00D84BD5"/>
    <w:rsid w:val="00DB207B"/>
    <w:rsid w:val="00DB28A9"/>
    <w:rsid w:val="00DC02E3"/>
    <w:rsid w:val="00DC386B"/>
    <w:rsid w:val="00DD7001"/>
    <w:rsid w:val="00DD70C5"/>
    <w:rsid w:val="00DE5145"/>
    <w:rsid w:val="00DE5186"/>
    <w:rsid w:val="00E049AC"/>
    <w:rsid w:val="00E20009"/>
    <w:rsid w:val="00E33B1A"/>
    <w:rsid w:val="00E51300"/>
    <w:rsid w:val="00E55DCD"/>
    <w:rsid w:val="00E61886"/>
    <w:rsid w:val="00E61A06"/>
    <w:rsid w:val="00E75B74"/>
    <w:rsid w:val="00E87F26"/>
    <w:rsid w:val="00E90B34"/>
    <w:rsid w:val="00EA4909"/>
    <w:rsid w:val="00EB13CB"/>
    <w:rsid w:val="00EB2E37"/>
    <w:rsid w:val="00EC2F35"/>
    <w:rsid w:val="00EC7853"/>
    <w:rsid w:val="00ED4C7A"/>
    <w:rsid w:val="00EF2361"/>
    <w:rsid w:val="00EF291B"/>
    <w:rsid w:val="00EF71BE"/>
    <w:rsid w:val="00F11FA8"/>
    <w:rsid w:val="00F12D84"/>
    <w:rsid w:val="00F16875"/>
    <w:rsid w:val="00F24D39"/>
    <w:rsid w:val="00F341E9"/>
    <w:rsid w:val="00F370CA"/>
    <w:rsid w:val="00F37E2E"/>
    <w:rsid w:val="00F4269E"/>
    <w:rsid w:val="00F45248"/>
    <w:rsid w:val="00F45421"/>
    <w:rsid w:val="00F45AB4"/>
    <w:rsid w:val="00F462CE"/>
    <w:rsid w:val="00F50520"/>
    <w:rsid w:val="00F54388"/>
    <w:rsid w:val="00F61118"/>
    <w:rsid w:val="00F624DA"/>
    <w:rsid w:val="00F706FA"/>
    <w:rsid w:val="00F73BD5"/>
    <w:rsid w:val="00F73EF7"/>
    <w:rsid w:val="00F92155"/>
    <w:rsid w:val="00F92542"/>
    <w:rsid w:val="00F955C5"/>
    <w:rsid w:val="00FA0F1D"/>
    <w:rsid w:val="00FB7AD0"/>
    <w:rsid w:val="00FC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A7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0D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C1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C1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F11FA8"/>
    <w:pPr>
      <w:ind w:left="720"/>
      <w:contextualSpacing/>
    </w:pPr>
  </w:style>
  <w:style w:type="paragraph" w:customStyle="1" w:styleId="ConsPlusNormal">
    <w:name w:val="ConsPlusNormal"/>
    <w:uiPriority w:val="99"/>
    <w:rsid w:val="00DE518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E518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E51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186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DE51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505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567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2024-02-12T02:23:00Z</cp:lastPrinted>
  <dcterms:created xsi:type="dcterms:W3CDTF">2024-03-06T03:25:00Z</dcterms:created>
  <dcterms:modified xsi:type="dcterms:W3CDTF">2024-03-25T07:10:00Z</dcterms:modified>
</cp:coreProperties>
</file>